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20" w:rsidRPr="00D00DBA" w:rsidRDefault="00802382" w:rsidP="00D00DBA">
      <w:pPr>
        <w:rPr>
          <w:b/>
        </w:rPr>
      </w:pPr>
      <w:r w:rsidRPr="00D00DBA">
        <w:rPr>
          <w:b/>
        </w:rPr>
        <w:t>Draft news release</w:t>
      </w:r>
      <w:r w:rsidRPr="00D00DBA">
        <w:rPr>
          <w:b/>
        </w:rPr>
        <w:br/>
        <w:t>ITN video – Every 3 seconds</w:t>
      </w:r>
    </w:p>
    <w:p w:rsidR="00CF0932" w:rsidRDefault="001646DF" w:rsidP="00D00DBA">
      <w:r w:rsidRPr="001646DF">
        <w:rPr>
          <w:b/>
        </w:rPr>
        <w:t xml:space="preserve">Kiwis share their dementia experience in </w:t>
      </w:r>
      <w:r w:rsidR="005A5D62">
        <w:rPr>
          <w:b/>
        </w:rPr>
        <w:t xml:space="preserve">an </w:t>
      </w:r>
      <w:r w:rsidRPr="001646DF">
        <w:rPr>
          <w:b/>
        </w:rPr>
        <w:t>international documentary</w:t>
      </w:r>
      <w:r>
        <w:rPr>
          <w:b/>
        </w:rPr>
        <w:br/>
      </w:r>
      <w:r w:rsidR="00802382">
        <w:t>Every three seconds someone in the world develops dementia</w:t>
      </w:r>
      <w:r w:rsidR="00CF0932">
        <w:t>.</w:t>
      </w:r>
    </w:p>
    <w:p w:rsidR="001646DF" w:rsidRDefault="001646DF" w:rsidP="00D00DBA">
      <w:r>
        <w:t xml:space="preserve">Before </w:t>
      </w:r>
      <w:r w:rsidR="00D00DBA">
        <w:t>Helen Doyle</w:t>
      </w:r>
      <w:r>
        <w:t>’s diagnosis</w:t>
      </w:r>
      <w:r w:rsidR="0037179C">
        <w:t xml:space="preserve"> of Alzheimer’s disease</w:t>
      </w:r>
      <w:r>
        <w:t>, she knew something was wrong.  She just didn’t know what.</w:t>
      </w:r>
    </w:p>
    <w:p w:rsidR="001646DF" w:rsidRDefault="00D430D6" w:rsidP="00D00DBA">
      <w:r>
        <w:t xml:space="preserve">Helen, who lives in </w:t>
      </w:r>
      <w:r w:rsidR="001646DF">
        <w:t>Whanganui</w:t>
      </w:r>
      <w:r>
        <w:t>,</w:t>
      </w:r>
      <w:r w:rsidR="001646DF">
        <w:t xml:space="preserve"> was </w:t>
      </w:r>
      <w:r w:rsidR="00D00DBA">
        <w:t xml:space="preserve">relieved when </w:t>
      </w:r>
      <w:r w:rsidR="00AF0F23">
        <w:t>she finally got a diagnosis</w:t>
      </w:r>
      <w:r w:rsidR="001646DF">
        <w:t xml:space="preserve">, so </w:t>
      </w:r>
      <w:bookmarkStart w:id="0" w:name="_GoBack"/>
      <w:bookmarkEnd w:id="0"/>
      <w:r w:rsidR="001646DF">
        <w:t xml:space="preserve">she could </w:t>
      </w:r>
      <w:r w:rsidR="001072DE">
        <w:t>“keep on keeping on”</w:t>
      </w:r>
      <w:r w:rsidR="001646DF">
        <w:t>.</w:t>
      </w:r>
    </w:p>
    <w:p w:rsidR="001646DF" w:rsidRDefault="001646DF" w:rsidP="001646DF">
      <w:r>
        <w:t xml:space="preserve">Her experience, and many like hers, has been given new precedence in a documentary </w:t>
      </w:r>
      <w:r w:rsidR="008416A7">
        <w:t xml:space="preserve">produced </w:t>
      </w:r>
      <w:r>
        <w:t xml:space="preserve">by Alzheimer’s Disease International </w:t>
      </w:r>
      <w:r w:rsidR="004879DA">
        <w:t>and ITN Productions</w:t>
      </w:r>
      <w:r>
        <w:t>.</w:t>
      </w:r>
    </w:p>
    <w:p w:rsidR="00025212" w:rsidRDefault="001646DF" w:rsidP="001646DF">
      <w:r>
        <w:t xml:space="preserve">The nearly five-minute </w:t>
      </w:r>
      <w:r w:rsidR="001072DE">
        <w:t>short film</w:t>
      </w:r>
      <w:r>
        <w:t xml:space="preserve"> </w:t>
      </w:r>
      <w:r w:rsidR="0027248C">
        <w:t xml:space="preserve">shows how Alzheimers New Zealand is working to support </w:t>
      </w:r>
      <w:r>
        <w:t xml:space="preserve">New Zealanders living with dementia to live </w:t>
      </w:r>
      <w:r w:rsidR="0027248C">
        <w:t>well with dementia</w:t>
      </w:r>
      <w:r>
        <w:t>.</w:t>
      </w:r>
    </w:p>
    <w:p w:rsidR="001646DF" w:rsidRDefault="00C82CD3" w:rsidP="001646DF">
      <w:r>
        <w:t xml:space="preserve">It is being launched ahead of the start of </w:t>
      </w:r>
      <w:r w:rsidR="00BE6403">
        <w:t xml:space="preserve">the </w:t>
      </w:r>
      <w:r>
        <w:t>World Alzheimers Month campaign, which will begin in September.</w:t>
      </w:r>
    </w:p>
    <w:p w:rsidR="00D00DBA" w:rsidRDefault="001646DF" w:rsidP="00D00DBA">
      <w:r>
        <w:t xml:space="preserve">Ms Doyle’s </w:t>
      </w:r>
      <w:r w:rsidR="00D00DBA">
        <w:t>friend, and carer, Maxine Pringle</w:t>
      </w:r>
      <w:r w:rsidR="00ED169E">
        <w:t>,</w:t>
      </w:r>
      <w:r w:rsidR="00D00DBA">
        <w:t xml:space="preserve"> hopes people will </w:t>
      </w:r>
      <w:r>
        <w:t xml:space="preserve">one day </w:t>
      </w:r>
      <w:r w:rsidR="00D00DBA">
        <w:t xml:space="preserve">see </w:t>
      </w:r>
      <w:r w:rsidR="0027248C">
        <w:t>Helen</w:t>
      </w:r>
      <w:r w:rsidR="00D00DBA">
        <w:t xml:space="preserve"> and others for who they are</w:t>
      </w:r>
      <w:r w:rsidR="0027248C">
        <w:t>,</w:t>
      </w:r>
      <w:r w:rsidR="00D00DBA">
        <w:t xml:space="preserve"> and not </w:t>
      </w:r>
      <w:r w:rsidR="0027248C">
        <w:t xml:space="preserve">just </w:t>
      </w:r>
      <w:r w:rsidR="00D00DBA">
        <w:t xml:space="preserve">the </w:t>
      </w:r>
      <w:r w:rsidR="00AF0F23">
        <w:t xml:space="preserve">condition </w:t>
      </w:r>
      <w:r w:rsidR="00D00DBA">
        <w:t>they’ve been diagnosed with.</w:t>
      </w:r>
    </w:p>
    <w:p w:rsidR="00CF0932" w:rsidRDefault="001646DF" w:rsidP="00D00DBA">
      <w:r>
        <w:t xml:space="preserve">Ms </w:t>
      </w:r>
      <w:r w:rsidR="00802382">
        <w:t xml:space="preserve">Doyle </w:t>
      </w:r>
      <w:r w:rsidR="00CF0932">
        <w:t xml:space="preserve">is one of a </w:t>
      </w:r>
      <w:r>
        <w:t xml:space="preserve">growing </w:t>
      </w:r>
      <w:r w:rsidR="00CF0932">
        <w:t xml:space="preserve">number of New Zealanders living with dementia, currently totalling </w:t>
      </w:r>
      <w:r w:rsidR="00D37863">
        <w:t xml:space="preserve">nearly </w:t>
      </w:r>
      <w:r w:rsidR="007B4736">
        <w:t>7</w:t>
      </w:r>
      <w:r w:rsidR="00CF0932">
        <w:t xml:space="preserve">0,000.  </w:t>
      </w:r>
      <w:r>
        <w:t>T</w:t>
      </w:r>
      <w:r w:rsidR="00CF0932">
        <w:t xml:space="preserve">hat number is expected to </w:t>
      </w:r>
      <w:r w:rsidR="00BE6403">
        <w:t xml:space="preserve">almost </w:t>
      </w:r>
      <w:r>
        <w:t>t</w:t>
      </w:r>
      <w:r w:rsidR="00BE6403">
        <w:t>r</w:t>
      </w:r>
      <w:r>
        <w:t>ip</w:t>
      </w:r>
      <w:r w:rsidR="00BE6403">
        <w:t>le to</w:t>
      </w:r>
      <w:r w:rsidR="00CF0932">
        <w:t xml:space="preserve"> 170,000 people by 2050</w:t>
      </w:r>
      <w:r w:rsidR="00D00DBA">
        <w:t>.</w:t>
      </w:r>
    </w:p>
    <w:p w:rsidR="00305FF1" w:rsidRDefault="00305FF1" w:rsidP="00D00DBA">
      <w:r>
        <w:t>Mike Bailey and his wife Lesl</w:t>
      </w:r>
      <w:r w:rsidR="00A139CD">
        <w:t>ey</w:t>
      </w:r>
      <w:r>
        <w:t xml:space="preserve"> also share their personal experience of living with dementia</w:t>
      </w:r>
      <w:r w:rsidR="004879DA">
        <w:t>, and how best they can be supported to maintain independent, fulfilling lives</w:t>
      </w:r>
      <w:r w:rsidR="00025212">
        <w:t>.</w:t>
      </w:r>
    </w:p>
    <w:p w:rsidR="00305FF1" w:rsidRDefault="00305FF1" w:rsidP="00D00DBA">
      <w:r>
        <w:t xml:space="preserve">The four </w:t>
      </w:r>
      <w:r w:rsidR="004879DA">
        <w:t xml:space="preserve">bring </w:t>
      </w:r>
      <w:r>
        <w:t xml:space="preserve">a </w:t>
      </w:r>
      <w:r w:rsidR="00AF0F23">
        <w:t>personal</w:t>
      </w:r>
      <w:r>
        <w:t xml:space="preserve"> touch </w:t>
      </w:r>
      <w:r w:rsidR="004879DA">
        <w:t>to</w:t>
      </w:r>
      <w:r>
        <w:t xml:space="preserve"> </w:t>
      </w:r>
      <w:r w:rsidR="001646DF">
        <w:t xml:space="preserve">the </w:t>
      </w:r>
      <w:r w:rsidR="001072DE">
        <w:t>full-length</w:t>
      </w:r>
      <w:r w:rsidR="004879DA">
        <w:t xml:space="preserve"> </w:t>
      </w:r>
      <w:r w:rsidRPr="00305FF1">
        <w:t>film</w:t>
      </w:r>
      <w:r w:rsidR="004879DA">
        <w:t xml:space="preserve"> ‘Every 3 Seconds’</w:t>
      </w:r>
      <w:r w:rsidRPr="00305FF1">
        <w:t xml:space="preserve"> </w:t>
      </w:r>
      <w:r>
        <w:t xml:space="preserve">that discusses </w:t>
      </w:r>
      <w:r w:rsidRPr="00305FF1">
        <w:t xml:space="preserve">the </w:t>
      </w:r>
      <w:r w:rsidR="007B4736" w:rsidRPr="007B4736">
        <w:t>risks, growth and future response to dementia</w:t>
      </w:r>
      <w:r w:rsidR="001646DF">
        <w:t xml:space="preserve"> </w:t>
      </w:r>
      <w:r w:rsidR="00AF0F23">
        <w:t>here in New Zeal</w:t>
      </w:r>
      <w:r w:rsidR="00ED169E">
        <w:t>a</w:t>
      </w:r>
      <w:r w:rsidR="00AF0F23">
        <w:t>nd</w:t>
      </w:r>
      <w:r>
        <w:t>.</w:t>
      </w:r>
    </w:p>
    <w:p w:rsidR="00D00DBA" w:rsidRDefault="00305FF1" w:rsidP="00D00DBA">
      <w:r>
        <w:t xml:space="preserve">Alzheimers New Zealand chief executive </w:t>
      </w:r>
      <w:r w:rsidR="00D00DBA">
        <w:t xml:space="preserve">Catherine Hall </w:t>
      </w:r>
      <w:r>
        <w:t xml:space="preserve">praises the </w:t>
      </w:r>
      <w:r w:rsidR="00AF0F23">
        <w:t xml:space="preserve">courage </w:t>
      </w:r>
      <w:r>
        <w:t xml:space="preserve">of </w:t>
      </w:r>
      <w:r w:rsidR="001646DF">
        <w:t>Ms Do</w:t>
      </w:r>
      <w:r w:rsidR="00BE6403">
        <w:t>y</w:t>
      </w:r>
      <w:r w:rsidR="001646DF">
        <w:t>le and Mr Bailey</w:t>
      </w:r>
      <w:r>
        <w:t xml:space="preserve"> </w:t>
      </w:r>
      <w:r w:rsidR="00D00DBA">
        <w:t xml:space="preserve">who </w:t>
      </w:r>
      <w:r w:rsidR="00AF0F23">
        <w:t xml:space="preserve">shared their stories </w:t>
      </w:r>
      <w:r w:rsidR="00D00DBA">
        <w:t xml:space="preserve">in the video </w:t>
      </w:r>
      <w:r w:rsidR="00D00DBA" w:rsidRPr="00D00DBA">
        <w:t>.</w:t>
      </w:r>
    </w:p>
    <w:p w:rsidR="007B4736" w:rsidRDefault="00C82CD3" w:rsidP="00C82CD3">
      <w:r>
        <w:t>“</w:t>
      </w:r>
      <w:r w:rsidR="00BE6403">
        <w:t xml:space="preserve">This video </w:t>
      </w:r>
      <w:r w:rsidR="007B4736" w:rsidRPr="007B4736">
        <w:t>draws people’s attention to</w:t>
      </w:r>
      <w:r w:rsidR="007B4736">
        <w:t xml:space="preserve"> the fact that </w:t>
      </w:r>
      <w:r w:rsidR="007B4736" w:rsidRPr="007B4736">
        <w:t>New Zealand simply cannot afford</w:t>
      </w:r>
      <w:r w:rsidR="007B4736">
        <w:t xml:space="preserve"> to do nothing about </w:t>
      </w:r>
      <w:r w:rsidR="00BE6403">
        <w:t>dementia</w:t>
      </w:r>
      <w:r w:rsidR="007B4736">
        <w:t>.</w:t>
      </w:r>
    </w:p>
    <w:p w:rsidR="00C82CD3" w:rsidRDefault="00C82CD3" w:rsidP="00C82CD3">
      <w:r>
        <w:t>“</w:t>
      </w:r>
      <w:r w:rsidRPr="00C82CD3">
        <w:t xml:space="preserve">As a society, we must do more to support people </w:t>
      </w:r>
      <w:r w:rsidR="00AF0F23">
        <w:t xml:space="preserve">living </w:t>
      </w:r>
      <w:r w:rsidRPr="00C82CD3">
        <w:t>with dementia to live well and play meaningful role</w:t>
      </w:r>
      <w:r w:rsidR="00AF0F23">
        <w:t>s</w:t>
      </w:r>
      <w:r w:rsidRPr="00C82CD3">
        <w:t xml:space="preserve"> in their communities.</w:t>
      </w:r>
    </w:p>
    <w:p w:rsidR="004879DA" w:rsidRDefault="00C82CD3" w:rsidP="001072DE">
      <w:pPr>
        <w:pBdr>
          <w:bottom w:val="single" w:sz="6" w:space="1" w:color="auto"/>
        </w:pBdr>
      </w:pPr>
      <w:r>
        <w:t xml:space="preserve">“The sooner we </w:t>
      </w:r>
      <w:r w:rsidR="00AF0F23">
        <w:t xml:space="preserve">fully </w:t>
      </w:r>
      <w:r>
        <w:t>implement the New Zealand Framework for Dementia Care, the better it will be for the many, many thousands of Kiwis affected by dementia.”</w:t>
      </w:r>
    </w:p>
    <w:p w:rsidR="00ED169E" w:rsidRDefault="00D00DBA" w:rsidP="00D00DBA">
      <w:r w:rsidRPr="00D00DBA">
        <w:rPr>
          <w:b/>
        </w:rPr>
        <w:t>Editor’s Note:</w:t>
      </w:r>
      <w:r>
        <w:br/>
      </w:r>
      <w:r w:rsidR="00DB1039">
        <w:t>Helen Doyle</w:t>
      </w:r>
      <w:r w:rsidR="007B4736">
        <w:t>,</w:t>
      </w:r>
      <w:r w:rsidR="00897BC0">
        <w:t xml:space="preserve"> </w:t>
      </w:r>
      <w:r w:rsidR="00DB1039">
        <w:t>her care</w:t>
      </w:r>
      <w:r w:rsidR="007B4736">
        <w:t xml:space="preserve"> partner</w:t>
      </w:r>
      <w:r w:rsidR="00DB1039">
        <w:t xml:space="preserve"> Maxine Pringle, and Mike and Lesley Bailey </w:t>
      </w:r>
      <w:r>
        <w:t xml:space="preserve">are </w:t>
      </w:r>
      <w:r w:rsidR="00DB1039">
        <w:t>available for interviews upon request</w:t>
      </w:r>
      <w:r w:rsidR="001072DE">
        <w:t xml:space="preserve">. Media are also encouraged </w:t>
      </w:r>
      <w:r>
        <w:t>to use the video (</w:t>
      </w:r>
      <w:hyperlink r:id="rId5" w:history="1">
        <w:r w:rsidRPr="00D00DBA">
          <w:rPr>
            <w:rStyle w:val="Hyperlink"/>
          </w:rPr>
          <w:t>found here</w:t>
        </w:r>
      </w:hyperlink>
      <w:r w:rsidR="001072DE">
        <w:t>).</w:t>
      </w:r>
    </w:p>
    <w:p w:rsidR="00ED169E" w:rsidRDefault="00ED169E" w:rsidP="00D00DBA">
      <w:pPr>
        <w:rPr>
          <w:i/>
        </w:rPr>
      </w:pPr>
      <w:r w:rsidRPr="00897BC0">
        <w:rPr>
          <w:b/>
          <w:i/>
        </w:rPr>
        <w:t>For more information contact Daniel Paul (021) 400-993</w:t>
      </w:r>
      <w:r>
        <w:rPr>
          <w:i/>
        </w:rPr>
        <w:t>.</w:t>
      </w:r>
    </w:p>
    <w:p w:rsidR="00D00DBA" w:rsidRDefault="00ED169E" w:rsidP="00D00DBA">
      <w:pPr>
        <w:rPr>
          <w:i/>
        </w:rPr>
      </w:pPr>
      <w:r w:rsidRPr="00224F33">
        <w:rPr>
          <w:highlight w:val="yellow"/>
        </w:rPr>
        <w:t xml:space="preserve">For media who want to conduct interviews, there are </w:t>
      </w:r>
      <w:hyperlink r:id="rId6" w:history="1">
        <w:r w:rsidRPr="00224F33">
          <w:rPr>
            <w:rStyle w:val="Hyperlink"/>
            <w:highlight w:val="yellow"/>
          </w:rPr>
          <w:t>guidelines</w:t>
        </w:r>
      </w:hyperlink>
      <w:r w:rsidRPr="00224F33">
        <w:rPr>
          <w:highlight w:val="yellow"/>
        </w:rPr>
        <w:t xml:space="preserve"> on the Alzheimers website about how to engage with people living with dementia.  Contact Daniel Paul for more information.</w:t>
      </w:r>
      <w:r w:rsidR="001072DE" w:rsidRPr="00224F33">
        <w:rPr>
          <w:highlight w:val="yellow"/>
        </w:rPr>
        <w:br/>
      </w:r>
    </w:p>
    <w:p w:rsidR="00C82CD3" w:rsidRPr="00ED6114" w:rsidRDefault="00C82CD3" w:rsidP="00C82CD3">
      <w:pPr>
        <w:pStyle w:val="Heading2"/>
        <w:spacing w:before="0"/>
        <w:rPr>
          <w:rFonts w:asciiTheme="minorHAnsi" w:hAnsiTheme="minorHAnsi" w:cstheme="minorHAnsi"/>
          <w:b/>
          <w:color w:val="auto"/>
          <w:sz w:val="22"/>
          <w:szCs w:val="22"/>
          <w:lang w:val="en-NZ"/>
        </w:rPr>
      </w:pPr>
      <w:r w:rsidRPr="00ED6114">
        <w:rPr>
          <w:rFonts w:asciiTheme="minorHAnsi" w:hAnsiTheme="minorHAnsi" w:cstheme="minorHAnsi"/>
          <w:b/>
          <w:color w:val="auto"/>
          <w:sz w:val="22"/>
          <w:szCs w:val="22"/>
          <w:lang w:val="en-NZ"/>
        </w:rPr>
        <w:lastRenderedPageBreak/>
        <w:t>About Alzheimers NZ</w:t>
      </w:r>
    </w:p>
    <w:p w:rsidR="00C82CD3" w:rsidRDefault="00C82CD3" w:rsidP="00C82CD3">
      <w:r w:rsidRPr="00ED6114">
        <w:t>Alzheimers NZ represents people living with dementia at a national level by raising awareness of dementia, providing information and resources, advocating for high quality services, and promoting research about prevention, treatment, cure and care.</w:t>
      </w:r>
    </w:p>
    <w:p w:rsidR="00C82CD3" w:rsidRPr="001072DE" w:rsidRDefault="00C82CD3" w:rsidP="00D00DBA">
      <w:r w:rsidRPr="00ED6114">
        <w:t>We support local Alzheimers NZ organisations throughout New Zealand, each of which is a member of Alzheimers NZ. Local Alzheimers organisations provide support, education, information and related services directly to members of their communities who are affected by dementia.</w:t>
      </w:r>
    </w:p>
    <w:sectPr w:rsidR="00C82CD3" w:rsidRPr="0010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573"/>
    <w:multiLevelType w:val="hybridMultilevel"/>
    <w:tmpl w:val="95A68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2"/>
    <w:rsid w:val="00025212"/>
    <w:rsid w:val="001072DE"/>
    <w:rsid w:val="001646DF"/>
    <w:rsid w:val="00224F33"/>
    <w:rsid w:val="0027248C"/>
    <w:rsid w:val="00305FF1"/>
    <w:rsid w:val="0037179C"/>
    <w:rsid w:val="00432D24"/>
    <w:rsid w:val="004879DA"/>
    <w:rsid w:val="004B3820"/>
    <w:rsid w:val="005A5D62"/>
    <w:rsid w:val="007B4736"/>
    <w:rsid w:val="00802382"/>
    <w:rsid w:val="008416A7"/>
    <w:rsid w:val="00897BC0"/>
    <w:rsid w:val="00A139CD"/>
    <w:rsid w:val="00AF0F23"/>
    <w:rsid w:val="00BB21D3"/>
    <w:rsid w:val="00BE6403"/>
    <w:rsid w:val="00C82CD3"/>
    <w:rsid w:val="00CF0932"/>
    <w:rsid w:val="00D00DBA"/>
    <w:rsid w:val="00D37863"/>
    <w:rsid w:val="00D430D6"/>
    <w:rsid w:val="00DB1039"/>
    <w:rsid w:val="00E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36E72-8470-431B-8680-67C2C39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B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00D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D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A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2C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danie/AppData/Local/Microsoft/Windows/INetCache/IE/GIU233KW/Media-backgrounder_May-2017.pdf" TargetMode="External"/><Relationship Id="rId5" Type="http://schemas.openxmlformats.org/officeDocument/2006/relationships/hyperlink" Target="https://www.youtube.com/watch?v=vaTchDjoCq0&amp;t=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FD2AABAC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Downie</dc:creator>
  <cp:keywords/>
  <dc:description/>
  <cp:lastModifiedBy>Uli Trute</cp:lastModifiedBy>
  <cp:revision>2</cp:revision>
  <dcterms:created xsi:type="dcterms:W3CDTF">2018-08-12T22:43:00Z</dcterms:created>
  <dcterms:modified xsi:type="dcterms:W3CDTF">2018-08-12T22:43:00Z</dcterms:modified>
</cp:coreProperties>
</file>