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AA5B" w14:textId="77777777" w:rsidR="00D808E5" w:rsidRPr="00CD7870" w:rsidRDefault="00D808E5">
      <w:pPr>
        <w:rPr>
          <w:b/>
        </w:rPr>
      </w:pPr>
    </w:p>
    <w:p w14:paraId="6150286B" w14:textId="77777777" w:rsidR="00D808E5" w:rsidRPr="00CD7870" w:rsidRDefault="00D808E5">
      <w:pPr>
        <w:rPr>
          <w:b/>
        </w:rPr>
      </w:pPr>
    </w:p>
    <w:p w14:paraId="5B2B7606" w14:textId="77777777" w:rsidR="00D808E5" w:rsidRPr="00CD7870" w:rsidRDefault="00D808E5" w:rsidP="00D808E5">
      <w:pPr>
        <w:jc w:val="center"/>
        <w:rPr>
          <w:b/>
        </w:rPr>
      </w:pPr>
    </w:p>
    <w:p w14:paraId="2D5BA643" w14:textId="65D89D3C" w:rsidR="004B3820" w:rsidRPr="00BA7F28" w:rsidRDefault="00BA7F28" w:rsidP="00D808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Media a</w:t>
      </w:r>
      <w:r w:rsidR="00324AE0" w:rsidRPr="00BA7F28">
        <w:rPr>
          <w:b/>
          <w:sz w:val="32"/>
          <w:szCs w:val="28"/>
        </w:rPr>
        <w:t>dvisory</w:t>
      </w:r>
    </w:p>
    <w:p w14:paraId="30062944" w14:textId="57577C86" w:rsidR="00324AE0" w:rsidRPr="00BA7F28" w:rsidRDefault="00D808E5" w:rsidP="00D808E5">
      <w:pPr>
        <w:pBdr>
          <w:bottom w:val="single" w:sz="6" w:space="1" w:color="auto"/>
        </w:pBdr>
        <w:jc w:val="center"/>
        <w:rPr>
          <w:b/>
          <w:sz w:val="28"/>
          <w:szCs w:val="24"/>
        </w:rPr>
      </w:pPr>
      <w:r w:rsidRPr="00BA7F28">
        <w:rPr>
          <w:b/>
          <w:sz w:val="28"/>
          <w:szCs w:val="24"/>
        </w:rPr>
        <w:t>Al</w:t>
      </w:r>
      <w:r w:rsidR="00BA7F28">
        <w:rPr>
          <w:b/>
          <w:sz w:val="28"/>
          <w:szCs w:val="24"/>
        </w:rPr>
        <w:t xml:space="preserve">zheimers New Zealand marks the seventh </w:t>
      </w:r>
      <w:r w:rsidRPr="00BA7F28">
        <w:rPr>
          <w:b/>
          <w:sz w:val="28"/>
          <w:szCs w:val="24"/>
        </w:rPr>
        <w:t>World Alzheimers Month with a range of events and activities throughout the country. World Alzheimers Day is on September 21.</w:t>
      </w:r>
    </w:p>
    <w:p w14:paraId="7769CFC5" w14:textId="6E8FF1F4" w:rsidR="00D808E5" w:rsidRPr="00BA7F28" w:rsidRDefault="009F5E51" w:rsidP="00D808E5">
      <w:pPr>
        <w:rPr>
          <w:b/>
          <w:sz w:val="24"/>
        </w:rPr>
      </w:pPr>
      <w:r>
        <w:rPr>
          <w:b/>
          <w:sz w:val="24"/>
        </w:rPr>
        <w:t>27</w:t>
      </w:r>
      <w:r w:rsidR="00BA7F28">
        <w:rPr>
          <w:b/>
          <w:sz w:val="24"/>
        </w:rPr>
        <w:t xml:space="preserve"> August</w:t>
      </w:r>
      <w:r w:rsidR="00D808E5" w:rsidRPr="00BA7F28">
        <w:rPr>
          <w:b/>
          <w:sz w:val="24"/>
        </w:rPr>
        <w:t xml:space="preserve"> 2018</w:t>
      </w:r>
    </w:p>
    <w:p w14:paraId="3154B001" w14:textId="7DA0EB5E" w:rsidR="00D808E5" w:rsidRPr="00BA7F28" w:rsidRDefault="00D808E5" w:rsidP="008806B4">
      <w:pPr>
        <w:rPr>
          <w:sz w:val="24"/>
        </w:rPr>
      </w:pPr>
      <w:r w:rsidRPr="00BA7F28">
        <w:rPr>
          <w:b/>
          <w:sz w:val="24"/>
        </w:rPr>
        <w:t xml:space="preserve">WHAT: </w:t>
      </w:r>
      <w:r w:rsidRPr="00BA7F28">
        <w:rPr>
          <w:sz w:val="24"/>
        </w:rPr>
        <w:t xml:space="preserve">World Alzheimers Month is the international campaign every </w:t>
      </w:r>
      <w:r w:rsidR="00BA7F28">
        <w:rPr>
          <w:sz w:val="24"/>
        </w:rPr>
        <w:t xml:space="preserve">September to raise awareness </w:t>
      </w:r>
      <w:r w:rsidRPr="00BA7F28">
        <w:rPr>
          <w:sz w:val="24"/>
        </w:rPr>
        <w:t>and challenge the s</w:t>
      </w:r>
      <w:r w:rsidR="00BA7F28" w:rsidRPr="00BA7F28">
        <w:rPr>
          <w:sz w:val="24"/>
        </w:rPr>
        <w:t xml:space="preserve">tigma that surrounds dementia. </w:t>
      </w:r>
      <w:r w:rsidRPr="00BA7F28">
        <w:rPr>
          <w:sz w:val="24"/>
        </w:rPr>
        <w:t xml:space="preserve">Launched in 2012, World Alzheimers Day falls on September 21 each year. Find out more </w:t>
      </w:r>
      <w:hyperlink r:id="rId7" w:history="1">
        <w:r w:rsidRPr="00BA7F28">
          <w:rPr>
            <w:rStyle w:val="Hyperlink"/>
            <w:sz w:val="24"/>
          </w:rPr>
          <w:t>here</w:t>
        </w:r>
      </w:hyperlink>
      <w:r w:rsidRPr="00BA7F28">
        <w:rPr>
          <w:sz w:val="24"/>
        </w:rPr>
        <w:t>.</w:t>
      </w:r>
    </w:p>
    <w:p w14:paraId="18F0DE86" w14:textId="0C8317C7" w:rsidR="008806B4" w:rsidRPr="00BA7F28" w:rsidRDefault="006856A0" w:rsidP="008806B4">
      <w:pPr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 xml:space="preserve">Last year over </w:t>
      </w:r>
      <w:r w:rsidR="00F85AEF" w:rsidRPr="00BA7F28">
        <w:rPr>
          <w:rFonts w:cstheme="minorHAnsi"/>
          <w:color w:val="333333"/>
          <w:sz w:val="24"/>
        </w:rPr>
        <w:t>5</w:t>
      </w:r>
      <w:r w:rsidRPr="00BA7F28">
        <w:rPr>
          <w:rFonts w:cstheme="minorHAnsi"/>
          <w:color w:val="333333"/>
          <w:sz w:val="24"/>
        </w:rPr>
        <w:t xml:space="preserve">0 </w:t>
      </w:r>
      <w:r w:rsidR="00F85AEF" w:rsidRPr="00BA7F28">
        <w:rPr>
          <w:rFonts w:cstheme="minorHAnsi"/>
          <w:color w:val="333333"/>
          <w:sz w:val="24"/>
        </w:rPr>
        <w:t xml:space="preserve">dementia </w:t>
      </w:r>
      <w:r w:rsidRPr="00BA7F28">
        <w:rPr>
          <w:rFonts w:cstheme="minorHAnsi"/>
          <w:color w:val="333333"/>
          <w:sz w:val="24"/>
        </w:rPr>
        <w:t xml:space="preserve">organisations around the world participated in campaigns focused on </w:t>
      </w:r>
      <w:r w:rsidR="00F85AEF" w:rsidRPr="00BA7F28">
        <w:rPr>
          <w:rFonts w:cstheme="minorHAnsi"/>
          <w:color w:val="333333"/>
          <w:sz w:val="24"/>
        </w:rPr>
        <w:t>raising</w:t>
      </w:r>
      <w:r w:rsidRPr="00BA7F28">
        <w:rPr>
          <w:rFonts w:cstheme="minorHAnsi"/>
          <w:color w:val="333333"/>
          <w:sz w:val="24"/>
        </w:rPr>
        <w:t xml:space="preserve"> awareness</w:t>
      </w:r>
      <w:r w:rsidR="00F85AEF" w:rsidRPr="00BA7F28">
        <w:rPr>
          <w:rFonts w:cstheme="minorHAnsi"/>
          <w:color w:val="333333"/>
          <w:sz w:val="24"/>
        </w:rPr>
        <w:t xml:space="preserve"> of dementia</w:t>
      </w:r>
      <w:r w:rsidRPr="00BA7F28">
        <w:rPr>
          <w:rFonts w:cstheme="minorHAnsi"/>
          <w:color w:val="333333"/>
          <w:sz w:val="24"/>
        </w:rPr>
        <w:t>.</w:t>
      </w:r>
    </w:p>
    <w:p w14:paraId="6B956B15" w14:textId="77777777" w:rsidR="006856A0" w:rsidRPr="00BA7F28" w:rsidRDefault="006856A0" w:rsidP="008806B4">
      <w:pPr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>Alzheimers NZ marks the month each year and has a range of activities planned for this September’s event including:</w:t>
      </w:r>
    </w:p>
    <w:p w14:paraId="5E39EB81" w14:textId="77777777" w:rsidR="006856A0" w:rsidRPr="00BA7F28" w:rsidRDefault="006856A0" w:rsidP="006856A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 xml:space="preserve">The very </w:t>
      </w:r>
      <w:r w:rsidRPr="00BA7F28">
        <w:rPr>
          <w:rFonts w:cstheme="minorHAnsi"/>
          <w:sz w:val="24"/>
        </w:rPr>
        <w:t xml:space="preserve">popular </w:t>
      </w:r>
      <w:hyperlink r:id="rId8" w:history="1">
        <w:r w:rsidRPr="00BA7F28">
          <w:rPr>
            <w:rStyle w:val="Hyperlink"/>
            <w:rFonts w:cstheme="minorHAnsi"/>
            <w:sz w:val="24"/>
          </w:rPr>
          <w:t>Memory Walks</w:t>
        </w:r>
      </w:hyperlink>
      <w:r w:rsidRPr="00BA7F28">
        <w:rPr>
          <w:rFonts w:cstheme="minorHAnsi"/>
          <w:color w:val="333333"/>
          <w:sz w:val="24"/>
        </w:rPr>
        <w:t xml:space="preserve"> around the country. Media are welcome to take photos.</w:t>
      </w:r>
    </w:p>
    <w:p w14:paraId="7A0B78FE" w14:textId="2B184992" w:rsidR="00BA7F28" w:rsidRPr="00BA7F28" w:rsidRDefault="006856A0" w:rsidP="00CD787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>The launch of</w:t>
      </w:r>
      <w:r w:rsidR="00CD7870" w:rsidRPr="00BA7F28">
        <w:rPr>
          <w:rFonts w:cstheme="minorHAnsi"/>
          <w:color w:val="333333"/>
          <w:sz w:val="24"/>
        </w:rPr>
        <w:t xml:space="preserve"> the</w:t>
      </w:r>
      <w:r w:rsidRPr="00BA7F28">
        <w:rPr>
          <w:rFonts w:cstheme="minorHAnsi"/>
          <w:color w:val="333333"/>
          <w:sz w:val="24"/>
        </w:rPr>
        <w:t xml:space="preserve"> </w:t>
      </w:r>
      <w:r w:rsidRPr="00BA7F28">
        <w:rPr>
          <w:rFonts w:cstheme="minorHAnsi"/>
          <w:i/>
          <w:color w:val="333333"/>
          <w:sz w:val="24"/>
        </w:rPr>
        <w:t>Living well with dementia</w:t>
      </w:r>
      <w:r w:rsidRPr="00BA7F28">
        <w:rPr>
          <w:rFonts w:cstheme="minorHAnsi"/>
          <w:color w:val="333333"/>
          <w:sz w:val="24"/>
        </w:rPr>
        <w:t xml:space="preserve"> </w:t>
      </w:r>
      <w:r w:rsidR="00BA7F28">
        <w:rPr>
          <w:rFonts w:cstheme="minorHAnsi"/>
          <w:color w:val="333333"/>
          <w:sz w:val="24"/>
        </w:rPr>
        <w:t>short films</w:t>
      </w:r>
    </w:p>
    <w:p w14:paraId="6F0C9CD6" w14:textId="4CB7A4BA" w:rsidR="006856A0" w:rsidRPr="00BA7F28" w:rsidRDefault="00BA7F28" w:rsidP="00CD787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>E</w:t>
      </w:r>
      <w:r w:rsidR="00F85AEF" w:rsidRPr="00BA7F28">
        <w:rPr>
          <w:rFonts w:cstheme="minorHAnsi"/>
          <w:color w:val="333333"/>
          <w:sz w:val="24"/>
        </w:rPr>
        <w:t>ducation videos in</w:t>
      </w:r>
      <w:r w:rsidR="00CD7870" w:rsidRPr="00BA7F28">
        <w:rPr>
          <w:rFonts w:cstheme="minorHAnsi"/>
          <w:color w:val="333333"/>
          <w:sz w:val="24"/>
        </w:rPr>
        <w:t xml:space="preserve"> Te Reo </w:t>
      </w:r>
      <w:r w:rsidRPr="00BA7F28">
        <w:rPr>
          <w:rFonts w:cstheme="minorHAnsi"/>
          <w:color w:val="333333"/>
          <w:sz w:val="24"/>
        </w:rPr>
        <w:t xml:space="preserve">launched </w:t>
      </w:r>
      <w:r w:rsidR="00CD7870" w:rsidRPr="00BA7F28">
        <w:rPr>
          <w:rFonts w:cstheme="minorHAnsi"/>
          <w:color w:val="333333"/>
          <w:sz w:val="24"/>
        </w:rPr>
        <w:t>to coincide with Māori Language Week.</w:t>
      </w:r>
      <w:r w:rsidR="006856A0" w:rsidRPr="00BA7F28">
        <w:rPr>
          <w:rFonts w:cstheme="minorHAnsi"/>
          <w:color w:val="333333"/>
          <w:sz w:val="24"/>
        </w:rPr>
        <w:t xml:space="preserve">  </w:t>
      </w:r>
    </w:p>
    <w:p w14:paraId="51E9A9F0" w14:textId="1F77BCC9" w:rsidR="00CD7870" w:rsidRPr="00BA7F28" w:rsidRDefault="00BA7F28" w:rsidP="00C46B96">
      <w:pPr>
        <w:pStyle w:val="ListParagraph"/>
        <w:numPr>
          <w:ilvl w:val="0"/>
          <w:numId w:val="2"/>
        </w:numPr>
        <w:rPr>
          <w:rFonts w:cstheme="minorHAnsi"/>
          <w:color w:val="333333"/>
          <w:sz w:val="24"/>
        </w:rPr>
      </w:pPr>
      <w:r>
        <w:rPr>
          <w:rFonts w:cstheme="minorHAnsi"/>
          <w:color w:val="333333"/>
          <w:sz w:val="24"/>
        </w:rPr>
        <w:t>Northland Rugby partnering</w:t>
      </w:r>
      <w:r w:rsidR="00CD7870" w:rsidRPr="00BA7F28">
        <w:rPr>
          <w:rFonts w:cstheme="minorHAnsi"/>
          <w:color w:val="333333"/>
          <w:sz w:val="24"/>
        </w:rPr>
        <w:t xml:space="preserve"> with Alzheimers Northland to dedicate its </w:t>
      </w:r>
      <w:r>
        <w:rPr>
          <w:rFonts w:cstheme="minorHAnsi"/>
          <w:color w:val="333333"/>
          <w:sz w:val="24"/>
        </w:rPr>
        <w:t xml:space="preserve">14 </w:t>
      </w:r>
      <w:r w:rsidR="00CD7870" w:rsidRPr="00BA7F28">
        <w:rPr>
          <w:rFonts w:cstheme="minorHAnsi"/>
          <w:color w:val="333333"/>
          <w:sz w:val="24"/>
        </w:rPr>
        <w:t xml:space="preserve">September against the Manawatu Turbos </w:t>
      </w:r>
      <w:r w:rsidR="00C46B96" w:rsidRPr="00BA7F28">
        <w:rPr>
          <w:rFonts w:cstheme="minorHAnsi"/>
          <w:color w:val="333333"/>
          <w:sz w:val="24"/>
        </w:rPr>
        <w:t>to s</w:t>
      </w:r>
      <w:r>
        <w:rPr>
          <w:rFonts w:cstheme="minorHAnsi"/>
          <w:color w:val="333333"/>
          <w:sz w:val="24"/>
        </w:rPr>
        <w:t>upporting people with dementia</w:t>
      </w:r>
      <w:r w:rsidR="00C46B96" w:rsidRPr="00BA7F28">
        <w:rPr>
          <w:rFonts w:cstheme="minorHAnsi"/>
          <w:color w:val="333333"/>
          <w:sz w:val="24"/>
        </w:rPr>
        <w:t xml:space="preserve"> and their families throughout Northland. Players will wear purple socks with ground signs and information material to raise awareness, and volunteers in purple shirts collecting for Alzheimers around the venue.</w:t>
      </w:r>
    </w:p>
    <w:p w14:paraId="0C29411F" w14:textId="77777777" w:rsidR="00C46B96" w:rsidRPr="00BA7F28" w:rsidRDefault="00C46B96" w:rsidP="006856A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333333"/>
          <w:sz w:val="24"/>
        </w:rPr>
      </w:pPr>
      <w:r w:rsidRPr="00BA7F28">
        <w:rPr>
          <w:rFonts w:cstheme="minorHAnsi"/>
          <w:color w:val="333333"/>
          <w:sz w:val="24"/>
        </w:rPr>
        <w:t>Recognising the Nelson and Marlborough Public Trust branches as dementia</w:t>
      </w:r>
      <w:r w:rsidR="009377E2" w:rsidRPr="00BA7F28">
        <w:rPr>
          <w:rFonts w:cstheme="minorHAnsi"/>
          <w:color w:val="333333"/>
          <w:sz w:val="24"/>
        </w:rPr>
        <w:t xml:space="preserve"> </w:t>
      </w:r>
      <w:r w:rsidRPr="00BA7F28">
        <w:rPr>
          <w:rFonts w:cstheme="minorHAnsi"/>
          <w:color w:val="333333"/>
          <w:sz w:val="24"/>
        </w:rPr>
        <w:t xml:space="preserve">friendly following </w:t>
      </w:r>
      <w:r w:rsidR="002A710A" w:rsidRPr="00BA7F28">
        <w:rPr>
          <w:rFonts w:cstheme="minorHAnsi"/>
          <w:color w:val="333333"/>
          <w:sz w:val="24"/>
        </w:rPr>
        <w:t xml:space="preserve">their </w:t>
      </w:r>
      <w:r w:rsidRPr="00BA7F28">
        <w:rPr>
          <w:rFonts w:cstheme="minorHAnsi"/>
          <w:color w:val="333333"/>
          <w:sz w:val="24"/>
        </w:rPr>
        <w:t>completion of the Dementia</w:t>
      </w:r>
      <w:r w:rsidR="009377E2" w:rsidRPr="00BA7F28">
        <w:rPr>
          <w:rFonts w:cstheme="minorHAnsi"/>
          <w:color w:val="333333"/>
          <w:sz w:val="24"/>
        </w:rPr>
        <w:t xml:space="preserve"> </w:t>
      </w:r>
      <w:r w:rsidR="002A710A" w:rsidRPr="00BA7F28">
        <w:rPr>
          <w:rFonts w:cstheme="minorHAnsi"/>
          <w:color w:val="333333"/>
          <w:sz w:val="24"/>
        </w:rPr>
        <w:t>F</w:t>
      </w:r>
      <w:r w:rsidRPr="00BA7F28">
        <w:rPr>
          <w:rFonts w:cstheme="minorHAnsi"/>
          <w:color w:val="333333"/>
          <w:sz w:val="24"/>
        </w:rPr>
        <w:t>riendly Recognition Programme.  A news release will be issued, and media are welcome to attend.</w:t>
      </w:r>
      <w:bookmarkStart w:id="0" w:name="_GoBack"/>
      <w:bookmarkEnd w:id="0"/>
    </w:p>
    <w:p w14:paraId="25B3E914" w14:textId="08BC74F1" w:rsidR="00C46B96" w:rsidRPr="00BA7F28" w:rsidRDefault="00C46B96" w:rsidP="00C46B9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BA7F28">
        <w:rPr>
          <w:rFonts w:cstheme="minorHAnsi"/>
          <w:color w:val="333333"/>
          <w:sz w:val="24"/>
        </w:rPr>
        <w:t xml:space="preserve">Wear Purple campaign to coincide with </w:t>
      </w:r>
      <w:r w:rsidR="00BA7F28">
        <w:rPr>
          <w:rFonts w:cstheme="minorHAnsi"/>
          <w:color w:val="333333"/>
          <w:sz w:val="24"/>
        </w:rPr>
        <w:t>World Alzheimers Day on Friday 21 September.</w:t>
      </w:r>
    </w:p>
    <w:p w14:paraId="02015B31" w14:textId="77777777" w:rsidR="00C46B96" w:rsidRPr="00BA7F28" w:rsidRDefault="00C46B96" w:rsidP="00C46B9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BA7F28">
        <w:rPr>
          <w:sz w:val="24"/>
        </w:rPr>
        <w:t>The launch of the World Alzheimers Report.  A news release will be issued.</w:t>
      </w:r>
    </w:p>
    <w:p w14:paraId="09141FC0" w14:textId="77777777" w:rsidR="00C46B96" w:rsidRPr="00BA7F28" w:rsidRDefault="00C46B96" w:rsidP="00C46B96">
      <w:pPr>
        <w:spacing w:after="0" w:line="240" w:lineRule="auto"/>
        <w:rPr>
          <w:sz w:val="24"/>
        </w:rPr>
      </w:pPr>
    </w:p>
    <w:p w14:paraId="6412BE06" w14:textId="4C38F833" w:rsidR="00C46B96" w:rsidRPr="00BA7F28" w:rsidRDefault="00F85AEF" w:rsidP="00B55339">
      <w:pPr>
        <w:rPr>
          <w:sz w:val="24"/>
        </w:rPr>
      </w:pPr>
      <w:r w:rsidRPr="00BA7F28">
        <w:rPr>
          <w:b/>
          <w:sz w:val="24"/>
        </w:rPr>
        <w:t>Join us to create a Dementia Friendly NZ</w:t>
      </w:r>
      <w:r w:rsidR="00C46B96" w:rsidRPr="00BA7F28">
        <w:rPr>
          <w:b/>
          <w:sz w:val="24"/>
        </w:rPr>
        <w:br/>
      </w:r>
      <w:r w:rsidR="00C46B96" w:rsidRPr="00BA7F28">
        <w:rPr>
          <w:sz w:val="24"/>
        </w:rPr>
        <w:t xml:space="preserve">Dementia is one of New Zealand’s most significant </w:t>
      </w:r>
      <w:r w:rsidR="00B55339" w:rsidRPr="00BA7F28">
        <w:rPr>
          <w:sz w:val="24"/>
        </w:rPr>
        <w:t xml:space="preserve">healthcare </w:t>
      </w:r>
      <w:r w:rsidR="00C46B96" w:rsidRPr="00BA7F28">
        <w:rPr>
          <w:sz w:val="24"/>
        </w:rPr>
        <w:t xml:space="preserve">challenges – there are over 60,000 </w:t>
      </w:r>
      <w:r w:rsidR="009377E2" w:rsidRPr="00BA7F28">
        <w:rPr>
          <w:sz w:val="24"/>
        </w:rPr>
        <w:t xml:space="preserve">New Zealanders </w:t>
      </w:r>
      <w:r w:rsidR="00C46B96" w:rsidRPr="00BA7F28">
        <w:rPr>
          <w:sz w:val="24"/>
        </w:rPr>
        <w:t>with dementia now and we expect that number to almost triple to 170,000 by 2050.</w:t>
      </w:r>
    </w:p>
    <w:p w14:paraId="3E10E2A2" w14:textId="77777777" w:rsidR="00F85AEF" w:rsidRPr="00BA7F28" w:rsidRDefault="00F85AEF" w:rsidP="00B55339">
      <w:pPr>
        <w:rPr>
          <w:sz w:val="24"/>
        </w:rPr>
      </w:pPr>
      <w:r w:rsidRPr="00BA7F28">
        <w:rPr>
          <w:sz w:val="24"/>
        </w:rPr>
        <w:t>This rapid increase means dementia will have major personal, societal and fiscal impacts in the years ahead. But there is a lot we can do to ensure people living with dementia can remain as independent as possible and continue to enjoy life for a long time to come.</w:t>
      </w:r>
    </w:p>
    <w:p w14:paraId="442E81EE" w14:textId="77777777" w:rsidR="00BA7F28" w:rsidRDefault="00BA7F28" w:rsidP="00B55339">
      <w:pPr>
        <w:rPr>
          <w:sz w:val="24"/>
        </w:rPr>
      </w:pPr>
    </w:p>
    <w:p w14:paraId="4D77E87A" w14:textId="77777777" w:rsidR="00BA7F28" w:rsidRDefault="00BA7F28" w:rsidP="00B55339">
      <w:pPr>
        <w:rPr>
          <w:sz w:val="24"/>
        </w:rPr>
      </w:pPr>
    </w:p>
    <w:p w14:paraId="09147374" w14:textId="77777777" w:rsidR="00BA7F28" w:rsidRDefault="00BA7F28" w:rsidP="00B55339">
      <w:pPr>
        <w:rPr>
          <w:sz w:val="24"/>
        </w:rPr>
      </w:pPr>
    </w:p>
    <w:p w14:paraId="28D33213" w14:textId="0C1E7FAB" w:rsidR="00F85AEF" w:rsidRPr="00BA7F28" w:rsidRDefault="00F85AEF" w:rsidP="00B55339">
      <w:pPr>
        <w:rPr>
          <w:sz w:val="24"/>
        </w:rPr>
      </w:pPr>
      <w:r w:rsidRPr="00BA7F28">
        <w:rPr>
          <w:sz w:val="24"/>
        </w:rPr>
        <w:t>We want New Zealand to be an open and inclusive society - a place where people with dementia feel valued and safe, and where they can contribute to and participate in their communities.</w:t>
      </w:r>
    </w:p>
    <w:p w14:paraId="176138A1" w14:textId="35EC2A9F" w:rsidR="00B55339" w:rsidRPr="00BA7F28" w:rsidRDefault="00F85AEF" w:rsidP="00B55339">
      <w:pPr>
        <w:rPr>
          <w:sz w:val="24"/>
        </w:rPr>
      </w:pPr>
      <w:r w:rsidRPr="00BA7F28">
        <w:rPr>
          <w:sz w:val="24"/>
        </w:rPr>
        <w:t>Put simply, w</w:t>
      </w:r>
      <w:r w:rsidR="00B55339" w:rsidRPr="00BA7F28">
        <w:rPr>
          <w:sz w:val="24"/>
        </w:rPr>
        <w:t>e cannot afford to do nothing about the rapidly growing dementia challenge that affects four out of five Kiwis in some way.</w:t>
      </w:r>
      <w:r w:rsidR="00BA7F28">
        <w:rPr>
          <w:sz w:val="24"/>
        </w:rPr>
        <w:t xml:space="preserve"> </w:t>
      </w:r>
    </w:p>
    <w:p w14:paraId="07C641C6" w14:textId="77777777" w:rsidR="00B55339" w:rsidRPr="00BA7F28" w:rsidRDefault="00B55339" w:rsidP="00B55339">
      <w:pPr>
        <w:spacing w:after="0" w:line="240" w:lineRule="auto"/>
        <w:rPr>
          <w:b/>
          <w:sz w:val="24"/>
        </w:rPr>
      </w:pPr>
      <w:r w:rsidRPr="00BA7F28">
        <w:rPr>
          <w:b/>
          <w:sz w:val="24"/>
        </w:rPr>
        <w:t>Media contact</w:t>
      </w:r>
    </w:p>
    <w:p w14:paraId="7190AD3C" w14:textId="77777777" w:rsidR="00BA7F28" w:rsidRDefault="009377E2" w:rsidP="00B55339">
      <w:pPr>
        <w:spacing w:after="0"/>
        <w:rPr>
          <w:sz w:val="24"/>
        </w:rPr>
      </w:pPr>
      <w:r w:rsidRPr="00BA7F28">
        <w:rPr>
          <w:sz w:val="24"/>
        </w:rPr>
        <w:t xml:space="preserve">Daniel Paul </w:t>
      </w:r>
    </w:p>
    <w:p w14:paraId="5BD5EEC4" w14:textId="51A41986" w:rsidR="00B55339" w:rsidRPr="00BA7F28" w:rsidRDefault="00872905" w:rsidP="00B55339">
      <w:pPr>
        <w:spacing w:after="0"/>
        <w:rPr>
          <w:sz w:val="24"/>
        </w:rPr>
      </w:pPr>
      <w:hyperlink r:id="rId9" w:history="1">
        <w:r w:rsidR="00BA7F28" w:rsidRPr="008D31C5">
          <w:rPr>
            <w:rStyle w:val="Hyperlink"/>
            <w:sz w:val="24"/>
          </w:rPr>
          <w:t>daniel@theprcompany.co.nz</w:t>
        </w:r>
      </w:hyperlink>
      <w:r w:rsidR="00BA7F28">
        <w:rPr>
          <w:sz w:val="24"/>
        </w:rPr>
        <w:br/>
      </w:r>
      <w:r w:rsidR="009377E2" w:rsidRPr="00BA7F28">
        <w:rPr>
          <w:sz w:val="24"/>
        </w:rPr>
        <w:t>(021) 400 993</w:t>
      </w:r>
    </w:p>
    <w:sectPr w:rsidR="00B55339" w:rsidRPr="00BA7F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D09EE" w16cid:durableId="1F0C1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8350" w14:textId="77777777" w:rsidR="00872905" w:rsidRDefault="00872905" w:rsidP="00D808E5">
      <w:pPr>
        <w:spacing w:after="0" w:line="240" w:lineRule="auto"/>
      </w:pPr>
      <w:r>
        <w:separator/>
      </w:r>
    </w:p>
  </w:endnote>
  <w:endnote w:type="continuationSeparator" w:id="0">
    <w:p w14:paraId="79626E26" w14:textId="77777777" w:rsidR="00872905" w:rsidRDefault="00872905" w:rsidP="00D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89AF" w14:textId="77777777" w:rsidR="00872905" w:rsidRDefault="00872905" w:rsidP="00D808E5">
      <w:pPr>
        <w:spacing w:after="0" w:line="240" w:lineRule="auto"/>
      </w:pPr>
      <w:r>
        <w:separator/>
      </w:r>
    </w:p>
  </w:footnote>
  <w:footnote w:type="continuationSeparator" w:id="0">
    <w:p w14:paraId="6AD1ADBB" w14:textId="77777777" w:rsidR="00872905" w:rsidRDefault="00872905" w:rsidP="00D8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EC09" w14:textId="77777777" w:rsidR="00872905" w:rsidRDefault="0087290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696ECE" wp14:editId="49FA1B8B">
              <wp:simplePos x="0" y="0"/>
              <wp:positionH relativeFrom="margin">
                <wp:posOffset>1475105</wp:posOffset>
              </wp:positionH>
              <wp:positionV relativeFrom="paragraph">
                <wp:posOffset>-259080</wp:posOffset>
              </wp:positionV>
              <wp:extent cx="2781300" cy="1487805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1300" cy="1487805"/>
                        <a:chOff x="0" y="0"/>
                        <a:chExt cx="2781421" cy="1487927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277"/>
                          <a:ext cx="1390650" cy="1390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8876" y="0"/>
                          <a:ext cx="1312545" cy="1457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ECDD63" id="Group 2" o:spid="_x0000_s1026" style="position:absolute;margin-left:116.15pt;margin-top:-20.4pt;width:219pt;height:117.15pt;z-index:251658240;mso-position-horizontal-relative:margin" coordsize="27814,148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DlgAAAABSZ2h0&#10;bG9uZwAAAzs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C/9sA&#10;hAACAgICAgICAgICAwICAgMEAwICAwQFBAQEBAQFBgUFBQUFBQYGBwcIBwcGCQkKCgkJDAwMDAwM&#10;DAwMDAwMDAwMAQMDAwUEBQkGBgkNCgkKDQ8ODg4ODw8MDAwMDA8PDAwMDAwMDwwMDAwMDAwMDAwM&#10;DAwMDAwMDAwMDAwMDAwMDAz/wAAUCAOWAzsEAREAAhEBAxEBBBEA/90ABABo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gQBAAIRAxEEAAA/APz/AOKv38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P//Q/P8A4q/fz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//9H8/wDir9/M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//0vz/AOKv38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P//T&#10;/P8A4q/fz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//9T8/wDir9/M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//1fz/AOKv38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P//W/P8A4q/fz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P//T/P8A4q/fz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//9T8/wDir9/M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//1fz/AOKv38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P//W/P8A&#10;4q/fz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//9f8/wDir9/M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//0Pz/AOKv38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P//R/P8A4q/fz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972;width:13906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">
                <v:imagedata r:id="rId3" o:title=""/>
                <v:path arrowok="t"/>
              </v:shape>
              <v:shape id="Picture 7" o:spid="_x0000_s1028" type="#_x0000_t75" style="position:absolute;left:14688;width:13126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283"/>
    <w:multiLevelType w:val="hybridMultilevel"/>
    <w:tmpl w:val="CBFA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E32"/>
    <w:multiLevelType w:val="hybridMultilevel"/>
    <w:tmpl w:val="87D6BC92"/>
    <w:lvl w:ilvl="0" w:tplc="63508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2"/>
    <w:rsid w:val="0000388D"/>
    <w:rsid w:val="000E5EB5"/>
    <w:rsid w:val="00154FB2"/>
    <w:rsid w:val="002A710A"/>
    <w:rsid w:val="00324AE0"/>
    <w:rsid w:val="004B3820"/>
    <w:rsid w:val="00625639"/>
    <w:rsid w:val="006856A0"/>
    <w:rsid w:val="00724910"/>
    <w:rsid w:val="007F0DA4"/>
    <w:rsid w:val="00872905"/>
    <w:rsid w:val="008806B4"/>
    <w:rsid w:val="009377E2"/>
    <w:rsid w:val="009F5E51"/>
    <w:rsid w:val="00B55339"/>
    <w:rsid w:val="00B960ED"/>
    <w:rsid w:val="00BA7F28"/>
    <w:rsid w:val="00BF773D"/>
    <w:rsid w:val="00C46B96"/>
    <w:rsid w:val="00CB3732"/>
    <w:rsid w:val="00CD7870"/>
    <w:rsid w:val="00D808E5"/>
    <w:rsid w:val="00E927AD"/>
    <w:rsid w:val="00EF111F"/>
    <w:rsid w:val="00F85AEF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C1B5B"/>
  <w15:chartTrackingRefBased/>
  <w15:docId w15:val="{A4B8A018-07D2-4296-B53D-560A8B12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E5"/>
  </w:style>
  <w:style w:type="paragraph" w:styleId="Footer">
    <w:name w:val="footer"/>
    <w:basedOn w:val="Normal"/>
    <w:link w:val="FooterChar"/>
    <w:uiPriority w:val="99"/>
    <w:unhideWhenUsed/>
    <w:rsid w:val="00D8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E5"/>
  </w:style>
  <w:style w:type="character" w:styleId="FollowedHyperlink">
    <w:name w:val="FollowedHyperlink"/>
    <w:basedOn w:val="DefaultParagraphFont"/>
    <w:uiPriority w:val="99"/>
    <w:semiHidden/>
    <w:unhideWhenUsed/>
    <w:rsid w:val="006856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.org.nz/memorywa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zheimers.org.nz/get-involved/world-alzheimers-mon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@theprcompany.co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A93F7064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Downie</dc:creator>
  <cp:keywords/>
  <dc:description/>
  <cp:lastModifiedBy>Uli Trute</cp:lastModifiedBy>
  <cp:revision>4</cp:revision>
  <cp:lastPrinted>2018-08-13T22:00:00Z</cp:lastPrinted>
  <dcterms:created xsi:type="dcterms:W3CDTF">2018-08-06T03:11:00Z</dcterms:created>
  <dcterms:modified xsi:type="dcterms:W3CDTF">2018-08-13T22:19:00Z</dcterms:modified>
</cp:coreProperties>
</file>